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D63C" w14:textId="77777777" w:rsidR="00185F7D" w:rsidRPr="00557A8B" w:rsidRDefault="00185F7D">
      <w:r w:rsidRPr="00557A8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CEBD5" wp14:editId="27200AE5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610225" cy="533400"/>
                <wp:effectExtent l="0" t="0" r="9525" b="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33400"/>
                          <a:chOff x="0" y="0"/>
                          <a:chExt cx="5610225" cy="53340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0"/>
                            <a:ext cx="14382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F572FC" id="Skupina 6" o:spid="_x0000_s1026" style="position:absolute;margin-left:0;margin-top:22.5pt;width:441.75pt;height:42pt;z-index:251659264" coordsize="56102,5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lGm/AAAA2gAAAA8AAABkcnMvZG93bnJldi54bWxEj8GKwkAQRO/C/sPQC95MR0GR6Ci6y8Ke&#10;Fox+QJtpk2imJ2RGjX+/Iwgei6p6RS3XvW3UjTtfO9EwTlJQLIUztZQaDvuf0RyUDySGGies4cEe&#10;1quPwZIy4+6y41seShUh4jPSUIXQZoi+qNiST1zLEr2T6yyFKLsSTUf3CLcNTtJ0hpZqiQsVtfxV&#10;cXHJr1aDpSP2mG/rtpl/h3T6h2d/Rq2Hn/1mASpwH97hV/vXaJjC80q8Abj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7ZRpvwAAANoAAAAPAAAAAAAAAAAAAAAAAJ8CAABk&#10;cnMvZG93bnJldi54bWxQSwUGAAAAAAQABAD3AAAAiwMAAAAA&#10;">
                  <v:imagedata r:id="rId10" o:title=""/>
                  <v:path arrowok="t"/>
                </v:shape>
                <v:shape id="Obrázek 4" o:spid="_x0000_s1028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lgvBAAAA2gAAAA8AAABkcnMvZG93bnJldi54bWxEj1FrwjAUhd8H+w/hDnwZM52K1GoUERx7&#10;ElL3Ay7NtS02N6XJavz3y0Dw8XDO+Q5ns4u2EyMNvnWs4HOagSCunGm5VvBzPn7kIHxANtg5JgV3&#10;8rDbvr5ssDDuxprGMtQiQdgXqKAJoS+k9FVDFv3U9cTJu7jBYkhyqKUZ8JbgtpOzLFtKiy2nhQZ7&#10;OjRUXctfq2Cu9WlV2nD/2o8Ln2sb47vRSk3e4n4NIlAMz/Cj/W0ULOD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HlgvBAAAA2gAAAA8AAAAAAAAAAAAAAAAAnwIA&#10;AGRycy9kb3ducmV2LnhtbFBLBQYAAAAABAAEAPcAAACN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14:paraId="6EA78DB1" w14:textId="77777777" w:rsidR="00FD6C57" w:rsidRPr="00557A8B" w:rsidRDefault="00FD6C57">
      <w:pPr>
        <w:rPr>
          <w:noProof/>
          <w:lang w:eastAsia="cs-CZ"/>
        </w:rPr>
      </w:pPr>
    </w:p>
    <w:p w14:paraId="303220C2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p w14:paraId="0E1F80C8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p w14:paraId="699C2503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p w14:paraId="1B578872" w14:textId="7F4FD594" w:rsidR="0088657D" w:rsidRPr="00557A8B" w:rsidRDefault="00185F7D" w:rsidP="00332C71">
      <w:pPr>
        <w:jc w:val="center"/>
        <w:rPr>
          <w:rFonts w:cs="Tahoma"/>
          <w:b/>
          <w:noProof/>
          <w:lang w:eastAsia="cs-CZ"/>
        </w:rPr>
      </w:pPr>
      <w:r w:rsidRPr="00557A8B">
        <w:rPr>
          <w:rFonts w:cs="Tahoma"/>
          <w:b/>
          <w:noProof/>
          <w:lang w:eastAsia="cs-CZ"/>
        </w:rPr>
        <w:t>ČESTNÉ PROHLÁŠENÍ</w:t>
      </w:r>
      <w:r w:rsidR="00BF4EA1" w:rsidRPr="00557A8B">
        <w:rPr>
          <w:rFonts w:cs="Tahoma"/>
          <w:b/>
          <w:noProof/>
          <w:lang w:eastAsia="cs-CZ"/>
        </w:rPr>
        <w:t xml:space="preserve"> o neznámé</w:t>
      </w:r>
      <w:r w:rsidR="008F6BBC" w:rsidRPr="00557A8B">
        <w:rPr>
          <w:rFonts w:cs="Tahoma"/>
          <w:b/>
          <w:noProof/>
          <w:lang w:eastAsia="cs-CZ"/>
        </w:rPr>
        <w:t xml:space="preserve"> emisní</w:t>
      </w:r>
      <w:r w:rsidR="00BF4EA1" w:rsidRPr="00557A8B">
        <w:rPr>
          <w:rFonts w:cs="Tahoma"/>
          <w:b/>
          <w:noProof/>
          <w:lang w:eastAsia="cs-CZ"/>
        </w:rPr>
        <w:t xml:space="preserve"> třídě kotle</w:t>
      </w:r>
    </w:p>
    <w:p w14:paraId="781E58E7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614"/>
      </w:tblGrid>
      <w:tr w:rsidR="00CF49CC" w:rsidRPr="00557A8B" w14:paraId="7CDF2700" w14:textId="77777777" w:rsidTr="0086085D">
        <w:trPr>
          <w:trHeight w:val="4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CD2" w14:textId="77777777" w:rsidR="00CF49CC" w:rsidRPr="00557A8B" w:rsidRDefault="00CF49CC" w:rsidP="00CF49CC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  <w:r w:rsidRPr="00557A8B">
              <w:rPr>
                <w:rFonts w:cs="Tahoma"/>
                <w:b/>
                <w:shd w:val="clear" w:color="auto" w:fill="FFFFFF" w:themeFill="background1"/>
              </w:rPr>
              <w:t>Jméno a příjmení žadatele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4CA" w14:textId="77777777" w:rsidR="00CF49CC" w:rsidRPr="00557A8B" w:rsidRDefault="00CF49CC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</w:p>
        </w:tc>
      </w:tr>
      <w:tr w:rsidR="00CF49CC" w:rsidRPr="00557A8B" w14:paraId="784098FB" w14:textId="77777777" w:rsidTr="0086085D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13D" w14:textId="528D7B33" w:rsidR="00CF49CC" w:rsidRPr="00557A8B" w:rsidRDefault="00CF49CC" w:rsidP="00557A8B">
            <w:pPr>
              <w:rPr>
                <w:rFonts w:cs="Tahoma"/>
                <w:b/>
                <w:shd w:val="clear" w:color="auto" w:fill="FFFFFF" w:themeFill="background1"/>
              </w:rPr>
            </w:pPr>
            <w:r w:rsidRPr="00557A8B">
              <w:rPr>
                <w:rFonts w:cs="Tahoma"/>
                <w:b/>
                <w:shd w:val="clear" w:color="auto" w:fill="FFFFFF" w:themeFill="background1"/>
              </w:rPr>
              <w:t>Adresa trvalého</w:t>
            </w:r>
            <w:r w:rsidR="007B37E8" w:rsidRPr="00557A8B">
              <w:rPr>
                <w:rFonts w:cs="Tahoma"/>
                <w:b/>
                <w:shd w:val="clear" w:color="auto" w:fill="FFFFFF" w:themeFill="background1"/>
              </w:rPr>
              <w:t xml:space="preserve"> bydliště</w:t>
            </w:r>
            <w:r w:rsidR="00543F32" w:rsidRPr="00557A8B">
              <w:rPr>
                <w:rFonts w:cs="Tahoma"/>
                <w:b/>
                <w:shd w:val="clear" w:color="auto" w:fill="FFFFFF" w:themeFill="background1"/>
              </w:rPr>
              <w:t xml:space="preserve"> žadatele</w:t>
            </w:r>
            <w:r w:rsidRPr="00557A8B">
              <w:rPr>
                <w:rFonts w:cs="Tahoma"/>
                <w:b/>
                <w:shd w:val="clear" w:color="auto" w:fill="FFFFFF" w:themeFill="background1"/>
              </w:rPr>
              <w:tab/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CEA" w14:textId="77777777" w:rsidR="00CF49CC" w:rsidRPr="00557A8B" w:rsidRDefault="00CF49CC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</w:p>
        </w:tc>
      </w:tr>
      <w:tr w:rsidR="00CF49CC" w:rsidRPr="00557A8B" w14:paraId="0081F034" w14:textId="77777777" w:rsidTr="0086085D">
        <w:trPr>
          <w:trHeight w:val="4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C6D" w14:textId="77777777" w:rsidR="00CF49CC" w:rsidRPr="00557A8B" w:rsidRDefault="007B37E8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  <w:r w:rsidRPr="00557A8B">
              <w:rPr>
                <w:rFonts w:cs="Tahoma"/>
                <w:b/>
                <w:shd w:val="clear" w:color="auto" w:fill="FFFFFF" w:themeFill="background1"/>
              </w:rPr>
              <w:t>Datum narození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C8F" w14:textId="77777777" w:rsidR="00CF49CC" w:rsidRPr="00557A8B" w:rsidRDefault="00CF49CC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</w:p>
        </w:tc>
      </w:tr>
    </w:tbl>
    <w:p w14:paraId="4032256C" w14:textId="4195B8B9" w:rsidR="00332C71" w:rsidRPr="00557A8B" w:rsidRDefault="00332C71" w:rsidP="0088657D">
      <w:pPr>
        <w:jc w:val="both"/>
        <w:rPr>
          <w:rFonts w:cs="Tahoma"/>
          <w:noProof/>
          <w:lang w:eastAsia="cs-CZ"/>
        </w:rPr>
      </w:pPr>
    </w:p>
    <w:p w14:paraId="0234297B" w14:textId="36A95E9D" w:rsidR="00332C71" w:rsidRDefault="00627453" w:rsidP="001B2747">
      <w:pPr>
        <w:jc w:val="both"/>
        <w:rPr>
          <w:rFonts w:eastAsia="Calibri"/>
          <w:b/>
        </w:rPr>
      </w:pPr>
      <w:r w:rsidRPr="00557A8B">
        <w:rPr>
          <w:rFonts w:cs="Tahoma"/>
          <w:b/>
        </w:rPr>
        <w:t xml:space="preserve">Toto prohlášení je jedním z podkladů k žádosti o poskytnutí dotace v rámci dotačního programu </w:t>
      </w:r>
      <w:r w:rsidR="005A10C8" w:rsidRPr="00557A8B">
        <w:rPr>
          <w:rFonts w:cs="Tahoma"/>
          <w:b/>
        </w:rPr>
        <w:t>Jihočeského</w:t>
      </w:r>
      <w:r w:rsidRPr="00557A8B">
        <w:rPr>
          <w:rFonts w:cs="Tahoma"/>
          <w:b/>
        </w:rPr>
        <w:t xml:space="preserve"> kraje </w:t>
      </w:r>
      <w:r w:rsidRPr="00557A8B">
        <w:rPr>
          <w:rFonts w:cs="Tahoma"/>
          <w:b/>
          <w:u w:val="single"/>
        </w:rPr>
        <w:t>„</w:t>
      </w:r>
      <w:r w:rsidR="005A10C8" w:rsidRPr="00557A8B">
        <w:rPr>
          <w:rFonts w:cs="Tahoma"/>
          <w:b/>
          <w:u w:val="single"/>
          <w:shd w:val="clear" w:color="auto" w:fill="FFFFFF" w:themeFill="background1"/>
        </w:rPr>
        <w:t>Snížení emisí z lokálního vytápění domácností (Kotlíkové dotace) v Jihočeském kraji II</w:t>
      </w:r>
      <w:r w:rsidRPr="00557A8B">
        <w:rPr>
          <w:rFonts w:cs="Tahoma"/>
          <w:b/>
          <w:u w:val="single"/>
          <w:shd w:val="clear" w:color="auto" w:fill="FFFFFF" w:themeFill="background1"/>
        </w:rPr>
        <w:t>“</w:t>
      </w:r>
      <w:r w:rsidR="0062235B" w:rsidRPr="00557A8B">
        <w:rPr>
          <w:rFonts w:cs="Tahoma"/>
          <w:b/>
          <w:shd w:val="clear" w:color="auto" w:fill="FFFFFF" w:themeFill="background1"/>
        </w:rPr>
        <w:t xml:space="preserve"> a nahrazuje Doklad o </w:t>
      </w:r>
      <w:r w:rsidRPr="00557A8B">
        <w:rPr>
          <w:rFonts w:cs="Tahoma"/>
          <w:b/>
          <w:shd w:val="clear" w:color="auto" w:fill="FFFFFF" w:themeFill="background1"/>
        </w:rPr>
        <w:t xml:space="preserve">kontrole technického stavu a provozu původního kotle na pevná paliva v souladu </w:t>
      </w:r>
      <w:r w:rsidR="00557A8B">
        <w:rPr>
          <w:rFonts w:cs="Tahoma"/>
          <w:b/>
          <w:shd w:val="clear" w:color="auto" w:fill="FFFFFF" w:themeFill="background1"/>
        </w:rPr>
        <w:br/>
      </w:r>
      <w:r w:rsidRPr="00557A8B">
        <w:rPr>
          <w:rFonts w:cs="Tahoma"/>
          <w:b/>
          <w:shd w:val="clear" w:color="auto" w:fill="FFFFFF" w:themeFill="background1"/>
        </w:rPr>
        <w:t xml:space="preserve">s </w:t>
      </w:r>
      <w:r w:rsidR="0093683E" w:rsidRPr="00557A8B">
        <w:rPr>
          <w:rFonts w:cs="Tahoma"/>
          <w:b/>
          <w:shd w:val="clear" w:color="auto" w:fill="FFFFFF" w:themeFill="background1"/>
        </w:rPr>
        <w:t>§ 17 odst. 1 písm. h</w:t>
      </w:r>
      <w:r w:rsidRPr="00557A8B">
        <w:rPr>
          <w:rFonts w:cs="Tahoma"/>
          <w:b/>
          <w:shd w:val="clear" w:color="auto" w:fill="FFFFFF" w:themeFill="background1"/>
        </w:rPr>
        <w:t>) zákona o ochraně ovzduší (201/2012 Sb.)</w:t>
      </w:r>
      <w:r w:rsidR="007B0CCC" w:rsidRPr="00557A8B">
        <w:rPr>
          <w:rFonts w:cs="Tahoma"/>
          <w:b/>
          <w:shd w:val="clear" w:color="auto" w:fill="FFFFFF" w:themeFill="background1"/>
        </w:rPr>
        <w:t>.</w:t>
      </w:r>
      <w:r w:rsidRPr="00557A8B">
        <w:rPr>
          <w:rFonts w:cs="Tahoma"/>
          <w:b/>
          <w:shd w:val="clear" w:color="auto" w:fill="FFFFFF" w:themeFill="background1"/>
        </w:rPr>
        <w:t xml:space="preserve"> </w:t>
      </w:r>
      <w:r w:rsidR="00840D39" w:rsidRPr="00557A8B">
        <w:rPr>
          <w:rFonts w:cs="Tahoma"/>
          <w:b/>
          <w:shd w:val="clear" w:color="auto" w:fill="FFFFFF" w:themeFill="background1"/>
        </w:rPr>
        <w:t> </w:t>
      </w:r>
      <w:r w:rsidR="006F465C">
        <w:rPr>
          <w:rFonts w:cs="Tahoma"/>
          <w:b/>
          <w:shd w:val="clear" w:color="auto" w:fill="FFFFFF" w:themeFill="background1"/>
        </w:rPr>
        <w:t>Toto č</w:t>
      </w:r>
      <w:r w:rsidR="00557A8B" w:rsidRPr="00557A8B">
        <w:rPr>
          <w:rFonts w:cs="Tahoma"/>
          <w:b/>
          <w:shd w:val="clear" w:color="auto" w:fill="FFFFFF" w:themeFill="background1"/>
        </w:rPr>
        <w:t>estné prohlášení může být</w:t>
      </w:r>
      <w:r w:rsidR="007B0CCC" w:rsidRPr="00557A8B">
        <w:rPr>
          <w:rFonts w:cs="Tahoma"/>
          <w:b/>
          <w:shd w:val="clear" w:color="auto" w:fill="FFFFFF" w:themeFill="background1"/>
        </w:rPr>
        <w:t xml:space="preserve"> předloženo</w:t>
      </w:r>
      <w:r w:rsidR="00557A8B" w:rsidRPr="00557A8B">
        <w:rPr>
          <w:rFonts w:cs="Tahoma"/>
          <w:b/>
          <w:shd w:val="clear" w:color="auto" w:fill="FFFFFF" w:themeFill="background1"/>
        </w:rPr>
        <w:t xml:space="preserve"> pouze</w:t>
      </w:r>
      <w:r w:rsidR="007B0CCC" w:rsidRPr="00557A8B">
        <w:rPr>
          <w:rFonts w:cs="Tahoma"/>
          <w:b/>
          <w:shd w:val="clear" w:color="auto" w:fill="FFFFFF" w:themeFill="background1"/>
        </w:rPr>
        <w:t xml:space="preserve"> v případech, kdy </w:t>
      </w:r>
      <w:r w:rsidR="00401F46">
        <w:rPr>
          <w:rFonts w:cs="Tahoma"/>
          <w:b/>
          <w:shd w:val="clear" w:color="auto" w:fill="FFFFFF" w:themeFill="background1"/>
        </w:rPr>
        <w:t xml:space="preserve">žadatel </w:t>
      </w:r>
      <w:r w:rsidR="00401F46" w:rsidRPr="00557A8B">
        <w:rPr>
          <w:rFonts w:cs="Tahoma"/>
          <w:b/>
          <w:shd w:val="clear" w:color="auto" w:fill="FFFFFF" w:themeFill="background1"/>
        </w:rPr>
        <w:t xml:space="preserve">u </w:t>
      </w:r>
      <w:r w:rsidR="00401F46">
        <w:rPr>
          <w:rFonts w:cs="Tahoma"/>
          <w:b/>
          <w:shd w:val="clear" w:color="auto" w:fill="FFFFFF" w:themeFill="background1"/>
        </w:rPr>
        <w:t>kotle na pevná paliva</w:t>
      </w:r>
      <w:r w:rsidR="00401F46" w:rsidRPr="00557A8B">
        <w:rPr>
          <w:rFonts w:cs="Tahoma"/>
          <w:b/>
          <w:shd w:val="clear" w:color="auto" w:fill="FFFFFF" w:themeFill="background1"/>
        </w:rPr>
        <w:t xml:space="preserve">, který </w:t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>byl</w:t>
      </w:r>
      <w:r w:rsidR="006F465C">
        <w:rPr>
          <w:rFonts w:cs="Tahoma"/>
          <w:b/>
          <w:u w:val="single"/>
          <w:shd w:val="clear" w:color="auto" w:fill="FFFFFF" w:themeFill="background1"/>
        </w:rPr>
        <w:t xml:space="preserve"> odpojen a</w:t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 xml:space="preserve"> </w:t>
      </w:r>
      <w:r w:rsidR="00401F46">
        <w:rPr>
          <w:rFonts w:cs="Tahoma"/>
          <w:b/>
          <w:u w:val="single"/>
          <w:shd w:val="clear" w:color="auto" w:fill="FFFFFF" w:themeFill="background1"/>
        </w:rPr>
        <w:t xml:space="preserve">nahrazen </w:t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 xml:space="preserve">do </w:t>
      </w:r>
      <w:r w:rsidR="006F465C">
        <w:rPr>
          <w:rFonts w:cs="Tahoma"/>
          <w:b/>
          <w:u w:val="single"/>
          <w:shd w:val="clear" w:color="auto" w:fill="FFFFFF" w:themeFill="background1"/>
        </w:rPr>
        <w:br/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>31. 12. 2016</w:t>
      </w:r>
      <w:r w:rsidR="00401F46">
        <w:rPr>
          <w:rFonts w:cs="Tahoma"/>
          <w:b/>
          <w:u w:val="single"/>
          <w:shd w:val="clear" w:color="auto" w:fill="FFFFFF" w:themeFill="background1"/>
        </w:rPr>
        <w:t xml:space="preserve">, </w:t>
      </w:r>
      <w:r w:rsidR="00401F46">
        <w:rPr>
          <w:rFonts w:cs="Tahoma"/>
          <w:b/>
          <w:shd w:val="clear" w:color="auto" w:fill="FFFFFF" w:themeFill="background1"/>
        </w:rPr>
        <w:t>nedisponuje jiným dokladem prokazujícím emisní třídu kotle</w:t>
      </w:r>
      <w:r w:rsidR="00557A8B">
        <w:rPr>
          <w:rFonts w:cs="Tahoma"/>
          <w:b/>
          <w:shd w:val="clear" w:color="auto" w:fill="FFFFFF" w:themeFill="background1"/>
        </w:rPr>
        <w:t xml:space="preserve"> (</w:t>
      </w:r>
      <w:r w:rsidR="00401F46">
        <w:rPr>
          <w:rFonts w:cs="Tahoma"/>
          <w:b/>
          <w:shd w:val="clear" w:color="auto" w:fill="FFFFFF" w:themeFill="background1"/>
        </w:rPr>
        <w:t>např. fotografií štítku kotle, návodem k obsluze, záručním listem či jiným dokumentem</w:t>
      </w:r>
      <w:r w:rsidR="00557A8B">
        <w:rPr>
          <w:rFonts w:eastAsia="Calibri"/>
          <w:b/>
        </w:rPr>
        <w:t>).</w:t>
      </w:r>
    </w:p>
    <w:p w14:paraId="47A897EB" w14:textId="553829A7" w:rsidR="006F465C" w:rsidRPr="00557A8B" w:rsidRDefault="006F465C" w:rsidP="001B2747">
      <w:pPr>
        <w:jc w:val="both"/>
        <w:rPr>
          <w:rFonts w:cs="Tahoma"/>
          <w:noProof/>
          <w:lang w:eastAsia="cs-CZ"/>
        </w:rPr>
      </w:pPr>
      <w:r>
        <w:rPr>
          <w:rFonts w:eastAsia="Calibri"/>
          <w:b/>
        </w:rPr>
        <w:t>K tomu čestnému prohlášení musí být doložen Doklad o instalaci a uvedení nového zdroje tepla do provozu a příp. také doklad o likvidaci kotle, pokud byl kotel již odborně zlikvidován.</w:t>
      </w:r>
    </w:p>
    <w:p w14:paraId="13293B71" w14:textId="77777777" w:rsidR="001B2747" w:rsidRPr="00557A8B" w:rsidRDefault="001B2747" w:rsidP="00332C71">
      <w:pPr>
        <w:jc w:val="both"/>
        <w:rPr>
          <w:rFonts w:cs="Tahoma"/>
          <w:noProof/>
          <w:lang w:eastAsia="cs-CZ"/>
        </w:rPr>
      </w:pPr>
    </w:p>
    <w:p w14:paraId="6EC07958" w14:textId="5B770422" w:rsidR="00401F46" w:rsidRPr="00D71A32" w:rsidRDefault="00D8250F" w:rsidP="00401F46">
      <w:pPr>
        <w:jc w:val="both"/>
        <w:rPr>
          <w:rFonts w:cs="Tahoma"/>
          <w:noProof/>
          <w:lang w:eastAsia="cs-CZ"/>
        </w:rPr>
      </w:pPr>
      <w:r w:rsidRPr="00557A8B">
        <w:rPr>
          <w:rFonts w:cs="Tahoma"/>
          <w:noProof/>
          <w:lang w:eastAsia="cs-CZ"/>
        </w:rPr>
        <w:t xml:space="preserve">Prohlašuji tímto, že </w:t>
      </w:r>
      <w:r w:rsidR="00BF4EA1" w:rsidRPr="00557A8B">
        <w:rPr>
          <w:rFonts w:cs="Tahoma"/>
          <w:noProof/>
          <w:lang w:eastAsia="cs-CZ"/>
        </w:rPr>
        <w:t xml:space="preserve">u </w:t>
      </w:r>
      <w:r w:rsidRPr="00557A8B">
        <w:rPr>
          <w:rFonts w:cs="Tahoma"/>
          <w:noProof/>
          <w:lang w:eastAsia="cs-CZ"/>
        </w:rPr>
        <w:t>původního kotle na pevná paliva s ručním přikládáním</w:t>
      </w:r>
      <w:r w:rsidR="00052A73" w:rsidRPr="00557A8B">
        <w:rPr>
          <w:rFonts w:cs="Tahoma"/>
          <w:noProof/>
          <w:lang w:eastAsia="cs-CZ"/>
        </w:rPr>
        <w:t>, který se nacház</w:t>
      </w:r>
      <w:r w:rsidR="001B2747" w:rsidRPr="00557A8B">
        <w:rPr>
          <w:rFonts w:cs="Tahoma"/>
          <w:noProof/>
          <w:lang w:eastAsia="cs-CZ"/>
        </w:rPr>
        <w:t>el</w:t>
      </w:r>
      <w:r w:rsidR="00052A73" w:rsidRPr="00557A8B">
        <w:rPr>
          <w:rFonts w:cs="Tahoma"/>
          <w:noProof/>
          <w:lang w:eastAsia="cs-CZ"/>
        </w:rPr>
        <w:t xml:space="preserve"> v rodinném domě na adrese ………………………………………………………………………………………………….., číslo listu vlastnictví …………….., číslo parcely ……………..., katastrální území ……………………………….…..,</w:t>
      </w:r>
      <w:r w:rsidR="001B2747" w:rsidRPr="00557A8B">
        <w:rPr>
          <w:rFonts w:cs="Tahoma"/>
          <w:noProof/>
          <w:lang w:eastAsia="cs-CZ"/>
        </w:rPr>
        <w:t xml:space="preserve"> </w:t>
      </w:r>
      <w:r w:rsidRPr="00557A8B">
        <w:rPr>
          <w:rFonts w:cs="Tahoma"/>
          <w:noProof/>
          <w:lang w:eastAsia="cs-CZ"/>
        </w:rPr>
        <w:t xml:space="preserve">nelze </w:t>
      </w:r>
      <w:r w:rsidR="00BF4EA1" w:rsidRPr="00557A8B">
        <w:rPr>
          <w:rFonts w:cs="Tahoma"/>
          <w:noProof/>
          <w:lang w:eastAsia="cs-CZ"/>
        </w:rPr>
        <w:t xml:space="preserve">zjistit a </w:t>
      </w:r>
      <w:r w:rsidRPr="00557A8B">
        <w:rPr>
          <w:rFonts w:cs="Tahoma"/>
          <w:noProof/>
          <w:lang w:eastAsia="cs-CZ"/>
        </w:rPr>
        <w:t xml:space="preserve">prokázat </w:t>
      </w:r>
      <w:r w:rsidR="00422057" w:rsidRPr="00557A8B">
        <w:rPr>
          <w:rFonts w:cs="Tahoma"/>
          <w:noProof/>
          <w:lang w:eastAsia="cs-CZ"/>
        </w:rPr>
        <w:t xml:space="preserve">emisní </w:t>
      </w:r>
      <w:r w:rsidRPr="00557A8B">
        <w:rPr>
          <w:rFonts w:cs="Tahoma"/>
          <w:noProof/>
          <w:lang w:eastAsia="cs-CZ"/>
        </w:rPr>
        <w:t xml:space="preserve">třídu </w:t>
      </w:r>
      <w:r w:rsidR="001B2747" w:rsidRPr="00557A8B">
        <w:rPr>
          <w:rFonts w:cs="Tahoma"/>
          <w:noProof/>
          <w:lang w:eastAsia="cs-CZ"/>
        </w:rPr>
        <w:t>kotle</w:t>
      </w:r>
      <w:r w:rsidR="00401F46">
        <w:rPr>
          <w:rFonts w:cs="Tahoma"/>
          <w:noProof/>
          <w:lang w:eastAsia="cs-CZ"/>
        </w:rPr>
        <w:t xml:space="preserve"> </w:t>
      </w:r>
      <w:r w:rsidR="00401F46" w:rsidRPr="00D71A32">
        <w:rPr>
          <w:rFonts w:cs="Tahoma"/>
          <w:shd w:val="clear" w:color="auto" w:fill="FFFFFF" w:themeFill="background1"/>
        </w:rPr>
        <w:t>(např. fotografií štítku kotle, návodem k obsluze, záručním listem či jiným dokumentem</w:t>
      </w:r>
      <w:r w:rsidR="00401F46" w:rsidRPr="00D71A32">
        <w:rPr>
          <w:rFonts w:eastAsia="Calibri"/>
        </w:rPr>
        <w:t>).</w:t>
      </w:r>
    </w:p>
    <w:p w14:paraId="3CB893BF" w14:textId="77777777" w:rsidR="000D3944" w:rsidRPr="00557A8B" w:rsidRDefault="000D3944" w:rsidP="000D3944">
      <w:pPr>
        <w:spacing w:line="276" w:lineRule="auto"/>
        <w:jc w:val="both"/>
        <w:rPr>
          <w:rFonts w:cs="Tahoma"/>
        </w:rPr>
      </w:pPr>
      <w:r w:rsidRPr="00557A8B">
        <w:rPr>
          <w:rFonts w:cs="Tahoma"/>
        </w:rPr>
        <w:t xml:space="preserve">Toto prohlášení jsem oprávněn/a učinit. </w:t>
      </w:r>
    </w:p>
    <w:p w14:paraId="3CDFE1A7" w14:textId="77777777" w:rsidR="00B2584B" w:rsidRPr="00557A8B" w:rsidRDefault="004C6F05" w:rsidP="000D3944">
      <w:pPr>
        <w:rPr>
          <w:rFonts w:eastAsia="Calibri" w:cs="Tahoma"/>
        </w:rPr>
      </w:pPr>
      <w:r w:rsidRPr="00557A8B">
        <w:rPr>
          <w:rFonts w:eastAsia="Calibri" w:cs="Tahoma"/>
        </w:rPr>
        <w:t>Všechny uvedené údaje jsou</w:t>
      </w:r>
      <w:r w:rsidR="000D3944" w:rsidRPr="00557A8B">
        <w:rPr>
          <w:rFonts w:eastAsia="Calibri" w:cs="Tahoma"/>
        </w:rPr>
        <w:t xml:space="preserve"> pravdivé a jsou poskytovány dobrovolně.</w:t>
      </w:r>
    </w:p>
    <w:p w14:paraId="73E0908B" w14:textId="77777777" w:rsidR="000D3944" w:rsidRPr="00557A8B" w:rsidRDefault="000D3944" w:rsidP="000D3944">
      <w:pPr>
        <w:rPr>
          <w:rFonts w:eastAsia="Calibri" w:cs="Tahoma"/>
        </w:rPr>
      </w:pPr>
    </w:p>
    <w:p w14:paraId="7A1586A0" w14:textId="77777777" w:rsidR="001B2747" w:rsidRPr="00557A8B" w:rsidRDefault="001B2747" w:rsidP="000D3944">
      <w:pPr>
        <w:rPr>
          <w:rFonts w:eastAsia="Calibri" w:cs="Tahoma"/>
        </w:rPr>
      </w:pPr>
    </w:p>
    <w:p w14:paraId="09160C47" w14:textId="77777777" w:rsidR="000D3944" w:rsidRPr="00557A8B" w:rsidRDefault="000D3944" w:rsidP="000D3944">
      <w:pPr>
        <w:rPr>
          <w:rFonts w:eastAsia="Calibri" w:cs="Tahoma"/>
        </w:rPr>
      </w:pPr>
      <w:r w:rsidRPr="00557A8B">
        <w:rPr>
          <w:rFonts w:eastAsia="Calibri" w:cs="Tahoma"/>
        </w:rPr>
        <w:t>V ……………………………… dne …………………</w:t>
      </w:r>
      <w:proofErr w:type="gramStart"/>
      <w:r w:rsidRPr="00557A8B">
        <w:rPr>
          <w:rFonts w:eastAsia="Calibri" w:cs="Tahoma"/>
        </w:rPr>
        <w:t>…..</w:t>
      </w:r>
      <w:proofErr w:type="gramEnd"/>
    </w:p>
    <w:p w14:paraId="2DE1A2F0" w14:textId="77777777" w:rsidR="000D3944" w:rsidRPr="00557A8B" w:rsidRDefault="000D3944" w:rsidP="000D3944"/>
    <w:p w14:paraId="44348BEE" w14:textId="77777777" w:rsidR="000D3944" w:rsidRPr="00557A8B" w:rsidRDefault="000D3944" w:rsidP="006E05C4">
      <w:pPr>
        <w:ind w:left="3540" w:firstLine="708"/>
        <w:jc w:val="center"/>
      </w:pPr>
      <w:r w:rsidRPr="00557A8B">
        <w:t>…………………………………….</w:t>
      </w:r>
    </w:p>
    <w:p w14:paraId="238BF00E" w14:textId="1A9F8AC6" w:rsidR="00D71A32" w:rsidRPr="00557A8B" w:rsidRDefault="000D3944" w:rsidP="006F465C">
      <w:pPr>
        <w:ind w:left="4111" w:firstLine="284"/>
        <w:jc w:val="center"/>
      </w:pPr>
      <w:r w:rsidRPr="00557A8B">
        <w:t>Podpis žadatele</w:t>
      </w:r>
      <w:r w:rsidR="00D71A32">
        <w:t>/</w:t>
      </w:r>
      <w:r w:rsidR="00D71A32">
        <w:br/>
        <w:t>osoby oprávněné k podpisu na základě plné moci</w:t>
      </w:r>
      <w:bookmarkStart w:id="0" w:name="_GoBack"/>
      <w:bookmarkEnd w:id="0"/>
    </w:p>
    <w:sectPr w:rsidR="00D71A32" w:rsidRPr="00557A8B" w:rsidSect="0086085D">
      <w:footerReference w:type="default" r:id="rId12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08F1" w14:textId="77777777" w:rsidR="00666726" w:rsidRDefault="00666726" w:rsidP="00422057">
      <w:pPr>
        <w:spacing w:after="0" w:line="240" w:lineRule="auto"/>
      </w:pPr>
      <w:r>
        <w:separator/>
      </w:r>
    </w:p>
  </w:endnote>
  <w:endnote w:type="continuationSeparator" w:id="0">
    <w:p w14:paraId="51CFDB89" w14:textId="77777777" w:rsidR="00666726" w:rsidRDefault="00666726" w:rsidP="0042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9EA9" w14:textId="13354C21" w:rsidR="00422057" w:rsidRDefault="00422057">
    <w:pPr>
      <w:pStyle w:val="Zpat"/>
    </w:pPr>
  </w:p>
  <w:p w14:paraId="20E1D58C" w14:textId="374822A4" w:rsidR="00422057" w:rsidRDefault="00422057" w:rsidP="00422057">
    <w:pPr>
      <w:pStyle w:val="Zpat"/>
      <w:jc w:val="right"/>
    </w:pPr>
    <w:r w:rsidRPr="008174C8">
      <w:rPr>
        <w:noProof/>
        <w:lang w:eastAsia="cs-CZ"/>
      </w:rPr>
      <w:drawing>
        <wp:inline distT="0" distB="0" distL="0" distR="0" wp14:anchorId="2B63708F" wp14:editId="5CA1690E">
          <wp:extent cx="1000125" cy="514350"/>
          <wp:effectExtent l="0" t="0" r="9525" b="0"/>
          <wp:docPr id="1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644DD" w14:textId="77777777" w:rsidR="00422057" w:rsidRDefault="00422057" w:rsidP="004220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A55A" w14:textId="77777777" w:rsidR="00666726" w:rsidRDefault="00666726" w:rsidP="00422057">
      <w:pPr>
        <w:spacing w:after="0" w:line="240" w:lineRule="auto"/>
      </w:pPr>
      <w:r>
        <w:separator/>
      </w:r>
    </w:p>
  </w:footnote>
  <w:footnote w:type="continuationSeparator" w:id="0">
    <w:p w14:paraId="45D8BBD5" w14:textId="77777777" w:rsidR="00666726" w:rsidRDefault="00666726" w:rsidP="0042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6D4"/>
    <w:multiLevelType w:val="hybridMultilevel"/>
    <w:tmpl w:val="538ECF76"/>
    <w:lvl w:ilvl="0" w:tplc="CED8E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7D"/>
    <w:rsid w:val="00052A73"/>
    <w:rsid w:val="00064025"/>
    <w:rsid w:val="000D3944"/>
    <w:rsid w:val="00185F7D"/>
    <w:rsid w:val="001A1880"/>
    <w:rsid w:val="001B2747"/>
    <w:rsid w:val="00332C71"/>
    <w:rsid w:val="003F2B21"/>
    <w:rsid w:val="00401F46"/>
    <w:rsid w:val="00422057"/>
    <w:rsid w:val="004C6F05"/>
    <w:rsid w:val="004E2853"/>
    <w:rsid w:val="00543F32"/>
    <w:rsid w:val="00557A8B"/>
    <w:rsid w:val="00566212"/>
    <w:rsid w:val="005A10C8"/>
    <w:rsid w:val="0062235B"/>
    <w:rsid w:val="00627453"/>
    <w:rsid w:val="00666726"/>
    <w:rsid w:val="006E05C4"/>
    <w:rsid w:val="006F465C"/>
    <w:rsid w:val="007B0CCC"/>
    <w:rsid w:val="007B37E8"/>
    <w:rsid w:val="00832E3E"/>
    <w:rsid w:val="00840D39"/>
    <w:rsid w:val="00843FF2"/>
    <w:rsid w:val="0086085D"/>
    <w:rsid w:val="00867C74"/>
    <w:rsid w:val="0088657D"/>
    <w:rsid w:val="008F6BBC"/>
    <w:rsid w:val="0093683E"/>
    <w:rsid w:val="00A5268A"/>
    <w:rsid w:val="00B04CB5"/>
    <w:rsid w:val="00B2584B"/>
    <w:rsid w:val="00BF4EA1"/>
    <w:rsid w:val="00C0357F"/>
    <w:rsid w:val="00C76CA2"/>
    <w:rsid w:val="00CA637C"/>
    <w:rsid w:val="00CF49CC"/>
    <w:rsid w:val="00D71A32"/>
    <w:rsid w:val="00D8250F"/>
    <w:rsid w:val="00E42E46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1E10"/>
  <w15:chartTrackingRefBased/>
  <w15:docId w15:val="{D570F7B3-B3AB-46C5-BABB-2B2E32E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84B"/>
    <w:pPr>
      <w:ind w:left="720"/>
      <w:contextualSpacing/>
    </w:pPr>
  </w:style>
  <w:style w:type="table" w:styleId="Mkatabulky">
    <w:name w:val="Table Grid"/>
    <w:basedOn w:val="Normlntabulka"/>
    <w:uiPriority w:val="39"/>
    <w:rsid w:val="0006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E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2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057"/>
  </w:style>
  <w:style w:type="paragraph" w:styleId="Zpat">
    <w:name w:val="footer"/>
    <w:basedOn w:val="Normln"/>
    <w:link w:val="ZpatChar"/>
    <w:unhideWhenUsed/>
    <w:rsid w:val="0042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4BB3-19E0-4056-A8B8-9F114B40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76BFB4D3</Template>
  <TotalTime>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Trojková Lenka</dc:creator>
  <cp:keywords/>
  <dc:description/>
  <cp:lastModifiedBy>Pánková Vanda</cp:lastModifiedBy>
  <cp:revision>4</cp:revision>
  <cp:lastPrinted>2017-09-27T08:14:00Z</cp:lastPrinted>
  <dcterms:created xsi:type="dcterms:W3CDTF">2017-09-27T08:22:00Z</dcterms:created>
  <dcterms:modified xsi:type="dcterms:W3CDTF">2017-09-27T08:28:00Z</dcterms:modified>
</cp:coreProperties>
</file>