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D4" w:rsidRDefault="002656E5" w:rsidP="00566D09">
      <w:pPr>
        <w:tabs>
          <w:tab w:val="left" w:pos="5670"/>
          <w:tab w:val="left" w:pos="5954"/>
        </w:tabs>
      </w:pPr>
      <w:bookmarkStart w:id="0" w:name="_GoBack"/>
      <w:r>
        <w:rPr>
          <w:noProof/>
          <w:lang w:eastAsia="cs-CZ"/>
        </w:rPr>
        <w:drawing>
          <wp:inline distT="0" distB="0" distL="0" distR="0" wp14:anchorId="2125D6C3" wp14:editId="73BC8EC2">
            <wp:extent cx="7987665" cy="6390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766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06D4" w:rsidSect="002656E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09"/>
    <w:rsid w:val="002656E5"/>
    <w:rsid w:val="00566D09"/>
    <w:rsid w:val="006706D4"/>
    <w:rsid w:val="00B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BFD6-2FA2-4321-8F44-36DB4D19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8E40F757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Kostíková Jana</dc:creator>
  <cp:keywords/>
  <dc:description/>
  <cp:lastModifiedBy>Kostíková Jana</cp:lastModifiedBy>
  <cp:revision>3</cp:revision>
  <dcterms:created xsi:type="dcterms:W3CDTF">2019-07-19T05:38:00Z</dcterms:created>
  <dcterms:modified xsi:type="dcterms:W3CDTF">2019-07-19T05:53:00Z</dcterms:modified>
</cp:coreProperties>
</file>