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261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  <w:gridCol w:w="2268"/>
      </w:tblGrid>
      <w:tr w:rsidR="00E44E52" w:rsidRPr="008116E9" w:rsidTr="00454F51">
        <w:trPr>
          <w:trHeight w:val="703"/>
        </w:trPr>
        <w:tc>
          <w:tcPr>
            <w:tcW w:w="10348" w:type="dxa"/>
            <w:shd w:val="clear" w:color="auto" w:fill="auto"/>
            <w:vAlign w:val="center"/>
          </w:tcPr>
          <w:p w:rsidR="00E44E52" w:rsidRPr="008116E9" w:rsidRDefault="000A590A" w:rsidP="00454F51">
            <w:pPr>
              <w:tabs>
                <w:tab w:val="left" w:pos="459"/>
              </w:tabs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0A590A">
              <w:rPr>
                <w:b/>
                <w:noProof/>
                <w:lang w:eastAsia="cs-CZ"/>
              </w:rPr>
              <w:drawing>
                <wp:inline distT="0" distB="0" distL="0" distR="0">
                  <wp:extent cx="5711964" cy="505969"/>
                  <wp:effectExtent l="19050" t="0" r="3036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ŽP-MŽP_hor_gray_F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964" cy="50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E44E52" w:rsidRPr="008116E9" w:rsidRDefault="00E44E52" w:rsidP="00454F51">
            <w:pPr>
              <w:spacing w:line="360" w:lineRule="auto"/>
              <w:ind w:left="34" w:hanging="34"/>
              <w:rPr>
                <w:b/>
              </w:rPr>
            </w:pPr>
          </w:p>
        </w:tc>
      </w:tr>
    </w:tbl>
    <w:p w:rsidR="00F5119D" w:rsidRPr="008116E9" w:rsidRDefault="00F5119D" w:rsidP="00454F51">
      <w:pPr>
        <w:spacing w:line="360" w:lineRule="auto"/>
        <w:rPr>
          <w:rFonts w:cs="Times New Roman"/>
          <w:b/>
        </w:rPr>
      </w:pPr>
    </w:p>
    <w:p w:rsidR="009D5F99" w:rsidRPr="006B278D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B278D">
        <w:rPr>
          <w:rFonts w:cs="Times New Roman"/>
          <w:b/>
          <w:sz w:val="28"/>
          <w:szCs w:val="28"/>
        </w:rPr>
        <w:t>DOKLAD O LIKVIDACI KOTLOVÉHO TĚLESA</w:t>
      </w:r>
    </w:p>
    <w:p w:rsidR="00916F00" w:rsidRDefault="00916F00" w:rsidP="00E23E83">
      <w:pPr>
        <w:spacing w:line="360" w:lineRule="auto"/>
        <w:rPr>
          <w:rFonts w:cs="Times New Roman"/>
          <w:b/>
        </w:rPr>
      </w:pPr>
    </w:p>
    <w:p w:rsidR="00E90AF1" w:rsidRDefault="00E90AF1" w:rsidP="00E23E83">
      <w:pPr>
        <w:spacing w:line="360" w:lineRule="auto"/>
        <w:rPr>
          <w:rFonts w:cs="Times New Roman"/>
          <w:b/>
        </w:rPr>
      </w:pPr>
    </w:p>
    <w:p w:rsidR="002448D1" w:rsidRPr="008116E9" w:rsidRDefault="006B278D" w:rsidP="00E23E83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Vlastník</w:t>
      </w:r>
      <w:r w:rsidR="00DB51F7" w:rsidRPr="008116E9">
        <w:rPr>
          <w:rFonts w:cs="Times New Roman"/>
          <w:b/>
        </w:rPr>
        <w:t xml:space="preserve"> kotle určeného k </w:t>
      </w:r>
      <w:r w:rsidR="00E23E83" w:rsidRPr="008116E9">
        <w:rPr>
          <w:rFonts w:cs="Times New Roman"/>
          <w:b/>
        </w:rPr>
        <w:t>likvidaci</w:t>
      </w:r>
      <w:r w:rsidR="00DB51F7" w:rsidRPr="008116E9">
        <w:rPr>
          <w:rFonts w:cs="Times New Roman"/>
          <w:b/>
        </w:rPr>
        <w:t>: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1560"/>
        <w:gridCol w:w="1625"/>
        <w:gridCol w:w="1947"/>
        <w:gridCol w:w="1705"/>
      </w:tblGrid>
      <w:tr w:rsidR="00916F00" w:rsidRPr="008116E9" w:rsidTr="00123AD7">
        <w:tc>
          <w:tcPr>
            <w:tcW w:w="4362" w:type="dxa"/>
            <w:gridSpan w:val="2"/>
            <w:shd w:val="clear" w:color="auto" w:fill="F2F2F2" w:themeFill="background1" w:themeFillShade="F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Jméno</w:t>
            </w:r>
          </w:p>
        </w:tc>
        <w:tc>
          <w:tcPr>
            <w:tcW w:w="5277" w:type="dxa"/>
            <w:gridSpan w:val="3"/>
            <w:shd w:val="clear" w:color="auto" w:fill="F2F2F2" w:themeFill="background1" w:themeFillShade="F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Příjmení</w:t>
            </w:r>
          </w:p>
        </w:tc>
      </w:tr>
      <w:tr w:rsidR="00916F00" w:rsidRPr="008116E9" w:rsidTr="00123AD7">
        <w:tc>
          <w:tcPr>
            <w:tcW w:w="4362" w:type="dxa"/>
            <w:gridSpan w:val="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277" w:type="dxa"/>
            <w:gridSpan w:val="3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8116E9" w:rsidTr="00123AD7">
        <w:tc>
          <w:tcPr>
            <w:tcW w:w="4362" w:type="dxa"/>
            <w:gridSpan w:val="2"/>
            <w:shd w:val="clear" w:color="auto" w:fill="F2F2F2" w:themeFill="background1" w:themeFillShade="F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Ulice</w:t>
            </w:r>
          </w:p>
        </w:tc>
        <w:tc>
          <w:tcPr>
            <w:tcW w:w="5277" w:type="dxa"/>
            <w:gridSpan w:val="3"/>
            <w:shd w:val="clear" w:color="auto" w:fill="F2F2F2" w:themeFill="background1" w:themeFillShade="F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Číslo popisné</w:t>
            </w:r>
            <w:r w:rsidR="007975F1" w:rsidRPr="008116E9">
              <w:rPr>
                <w:b/>
              </w:rPr>
              <w:t xml:space="preserve"> (číslo evidenční)</w:t>
            </w:r>
          </w:p>
        </w:tc>
      </w:tr>
      <w:tr w:rsidR="00916F00" w:rsidRPr="008116E9" w:rsidTr="00123AD7">
        <w:tc>
          <w:tcPr>
            <w:tcW w:w="4362" w:type="dxa"/>
            <w:gridSpan w:val="2"/>
            <w:shd w:val="clear" w:color="auto" w:fill="auto"/>
          </w:tcPr>
          <w:p w:rsidR="00916F00" w:rsidRPr="008116E9" w:rsidRDefault="00916F00" w:rsidP="00E23E83">
            <w:pPr>
              <w:spacing w:line="360" w:lineRule="auto"/>
            </w:pPr>
          </w:p>
        </w:tc>
        <w:tc>
          <w:tcPr>
            <w:tcW w:w="5277" w:type="dxa"/>
            <w:gridSpan w:val="3"/>
            <w:shd w:val="clear" w:color="auto" w:fill="auto"/>
          </w:tcPr>
          <w:p w:rsidR="00916F00" w:rsidRPr="008116E9" w:rsidRDefault="00916F00" w:rsidP="00E23E83">
            <w:pPr>
              <w:spacing w:line="360" w:lineRule="auto"/>
            </w:pPr>
          </w:p>
        </w:tc>
      </w:tr>
      <w:tr w:rsidR="00916F00" w:rsidRPr="008116E9" w:rsidTr="00123AD7">
        <w:tc>
          <w:tcPr>
            <w:tcW w:w="4362" w:type="dxa"/>
            <w:gridSpan w:val="2"/>
            <w:shd w:val="clear" w:color="auto" w:fill="F2F2F2" w:themeFill="background1" w:themeFillShade="F2"/>
          </w:tcPr>
          <w:p w:rsidR="00916F00" w:rsidRPr="008116E9" w:rsidRDefault="00916F00" w:rsidP="00E23E83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Obec</w:t>
            </w:r>
          </w:p>
        </w:tc>
        <w:tc>
          <w:tcPr>
            <w:tcW w:w="5277" w:type="dxa"/>
            <w:gridSpan w:val="3"/>
            <w:shd w:val="clear" w:color="auto" w:fill="F2F2F2" w:themeFill="background1" w:themeFillShade="F2"/>
          </w:tcPr>
          <w:p w:rsidR="00916F00" w:rsidRPr="008116E9" w:rsidRDefault="00916F00" w:rsidP="0078523D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PSČ</w:t>
            </w:r>
          </w:p>
        </w:tc>
      </w:tr>
      <w:tr w:rsidR="00916F00" w:rsidRPr="008116E9" w:rsidTr="00123AD7">
        <w:tc>
          <w:tcPr>
            <w:tcW w:w="4362" w:type="dxa"/>
            <w:gridSpan w:val="2"/>
            <w:shd w:val="clear" w:color="auto" w:fill="auto"/>
          </w:tcPr>
          <w:p w:rsidR="00916F00" w:rsidRPr="008116E9" w:rsidRDefault="00916F00" w:rsidP="00E23E83">
            <w:pPr>
              <w:spacing w:line="360" w:lineRule="auto"/>
            </w:pPr>
          </w:p>
        </w:tc>
        <w:tc>
          <w:tcPr>
            <w:tcW w:w="5277" w:type="dxa"/>
            <w:gridSpan w:val="3"/>
            <w:shd w:val="clear" w:color="auto" w:fill="auto"/>
          </w:tcPr>
          <w:p w:rsidR="00916F00" w:rsidRPr="008116E9" w:rsidRDefault="00916F00" w:rsidP="00E23E83">
            <w:pPr>
              <w:spacing w:line="360" w:lineRule="auto"/>
            </w:pPr>
          </w:p>
        </w:tc>
      </w:tr>
      <w:tr w:rsidR="00916F00" w:rsidRPr="008116E9" w:rsidTr="00123AD7">
        <w:trPr>
          <w:trHeight w:val="75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16F00" w:rsidRPr="008116E9" w:rsidRDefault="00916F00" w:rsidP="009B1E10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Typové označení kotle</w:t>
            </w:r>
          </w:p>
          <w:p w:rsidR="00D7738B" w:rsidRPr="008116E9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8116E9" w:rsidRDefault="00916F00" w:rsidP="00115E3F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8116E9" w:rsidRDefault="00916F00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Jmenovitý tepelný výkon kotle (kW)</w:t>
            </w:r>
          </w:p>
        </w:tc>
        <w:tc>
          <w:tcPr>
            <w:tcW w:w="1705" w:type="dxa"/>
            <w:shd w:val="clear" w:color="auto" w:fill="auto"/>
          </w:tcPr>
          <w:p w:rsidR="00916F00" w:rsidRPr="008116E9" w:rsidRDefault="00916F00" w:rsidP="00115E3F">
            <w:pPr>
              <w:spacing w:line="360" w:lineRule="auto"/>
            </w:pPr>
          </w:p>
        </w:tc>
      </w:tr>
      <w:tr w:rsidR="009B1E10" w:rsidRPr="008116E9" w:rsidTr="00123A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B1E10" w:rsidRPr="008116E9" w:rsidRDefault="009B1E10" w:rsidP="009B1E10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8116E9" w:rsidRDefault="009B1E10" w:rsidP="00115E3F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8116E9" w:rsidRDefault="009B1E10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Rok výroby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</w:tcPr>
          <w:p w:rsidR="009B1E10" w:rsidRPr="008116E9" w:rsidRDefault="009B1E10" w:rsidP="00115E3F">
            <w:pPr>
              <w:spacing w:line="360" w:lineRule="auto"/>
            </w:pPr>
          </w:p>
        </w:tc>
      </w:tr>
    </w:tbl>
    <w:p w:rsidR="00916F00" w:rsidRPr="008116E9" w:rsidRDefault="00916F00" w:rsidP="00944FE7">
      <w:pPr>
        <w:spacing w:line="360" w:lineRule="auto"/>
      </w:pPr>
    </w:p>
    <w:p w:rsidR="00916F00" w:rsidRPr="008116E9" w:rsidRDefault="00916F00" w:rsidP="00944FE7">
      <w:pPr>
        <w:spacing w:line="360" w:lineRule="auto"/>
      </w:pPr>
    </w:p>
    <w:p w:rsidR="00944FE7" w:rsidRPr="008116E9" w:rsidRDefault="000D733A" w:rsidP="00944FE7">
      <w:pPr>
        <w:spacing w:line="360" w:lineRule="auto"/>
        <w:rPr>
          <w:rFonts w:cs="Times New Roman"/>
        </w:rPr>
      </w:pPr>
      <w:r w:rsidRPr="008116E9">
        <w:rPr>
          <w:rFonts w:cs="Times New Roman"/>
        </w:rPr>
        <w:t>Datum</w:t>
      </w:r>
      <w:r w:rsidR="00944FE7" w:rsidRPr="008116E9">
        <w:rPr>
          <w:rFonts w:cs="Times New Roman"/>
        </w:rPr>
        <w:t xml:space="preserve"> ………………………………………</w:t>
      </w:r>
      <w:r w:rsidR="00865817" w:rsidRPr="008116E9">
        <w:rPr>
          <w:rFonts w:cs="Times New Roman"/>
        </w:rPr>
        <w:t xml:space="preserve">  </w:t>
      </w:r>
      <w:r w:rsidRPr="008116E9">
        <w:rPr>
          <w:rFonts w:cs="Times New Roman"/>
        </w:rPr>
        <w:t xml:space="preserve">Podpis </w:t>
      </w:r>
      <w:r w:rsidR="00944FE7" w:rsidRPr="008116E9">
        <w:rPr>
          <w:rFonts w:cs="Times New Roman"/>
        </w:rPr>
        <w:t>………………………………………….</w:t>
      </w:r>
    </w:p>
    <w:p w:rsidR="00B170D8" w:rsidRPr="008116E9" w:rsidRDefault="00B170D8" w:rsidP="00E23E83">
      <w:pPr>
        <w:spacing w:line="360" w:lineRule="auto"/>
        <w:rPr>
          <w:rFonts w:cs="Times New Roman"/>
          <w:b/>
        </w:rPr>
      </w:pPr>
    </w:p>
    <w:p w:rsidR="00880579" w:rsidRPr="008116E9" w:rsidRDefault="00880579" w:rsidP="009B1E10">
      <w:pPr>
        <w:spacing w:line="360" w:lineRule="auto"/>
        <w:jc w:val="both"/>
      </w:pPr>
    </w:p>
    <w:p w:rsidR="00950447" w:rsidRPr="008116E9" w:rsidRDefault="00950447" w:rsidP="00E23E83">
      <w:pPr>
        <w:spacing w:line="360" w:lineRule="auto"/>
        <w:rPr>
          <w:rFonts w:cs="Times New Roman"/>
          <w:b/>
        </w:rPr>
      </w:pPr>
      <w:r w:rsidRPr="008116E9">
        <w:rPr>
          <w:rFonts w:cs="Times New Roman"/>
          <w:b/>
        </w:rPr>
        <w:t>Identifikace subjektu likvidující kotlové těleso</w:t>
      </w:r>
      <w:r w:rsidR="00944FE7" w:rsidRPr="008116E9">
        <w:rPr>
          <w:rFonts w:cs="Times New Roman"/>
          <w:b/>
        </w:rPr>
        <w:t xml:space="preserve"> (kotel)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307"/>
        <w:gridCol w:w="2299"/>
      </w:tblGrid>
      <w:tr w:rsidR="0023392D" w:rsidRPr="008116E9" w:rsidTr="00123AD7">
        <w:tc>
          <w:tcPr>
            <w:tcW w:w="7307" w:type="dxa"/>
            <w:shd w:val="clear" w:color="auto" w:fill="F2F2F2" w:themeFill="background1" w:themeFillShade="F2"/>
          </w:tcPr>
          <w:p w:rsidR="00950447" w:rsidRPr="008116E9" w:rsidRDefault="00944FE7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Název firmy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50447" w:rsidRPr="008116E9" w:rsidRDefault="00950447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IČO</w:t>
            </w:r>
          </w:p>
        </w:tc>
      </w:tr>
      <w:tr w:rsidR="0023392D" w:rsidRPr="008116E9" w:rsidTr="00123AD7"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:rsidR="00944FE7" w:rsidRPr="008116E9" w:rsidRDefault="00944FE7" w:rsidP="00115E3F">
            <w:pPr>
              <w:spacing w:line="360" w:lineRule="auto"/>
              <w:rPr>
                <w:b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:rsidR="00944FE7" w:rsidRPr="008116E9" w:rsidRDefault="00944FE7" w:rsidP="00115E3F">
            <w:pPr>
              <w:spacing w:line="360" w:lineRule="auto"/>
              <w:rPr>
                <w:b/>
              </w:rPr>
            </w:pPr>
          </w:p>
        </w:tc>
      </w:tr>
      <w:tr w:rsidR="0023392D" w:rsidRPr="008116E9" w:rsidTr="00123AD7">
        <w:tc>
          <w:tcPr>
            <w:tcW w:w="7307" w:type="dxa"/>
            <w:shd w:val="clear" w:color="auto" w:fill="F2F2F2" w:themeFill="background1" w:themeFillShade="F2"/>
          </w:tcPr>
          <w:p w:rsidR="00944FE7" w:rsidRPr="008116E9" w:rsidRDefault="00944FE7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Adresa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944FE7" w:rsidRPr="008116E9" w:rsidRDefault="00944FE7" w:rsidP="00115E3F">
            <w:pPr>
              <w:spacing w:line="360" w:lineRule="auto"/>
              <w:rPr>
                <w:b/>
              </w:rPr>
            </w:pPr>
            <w:r w:rsidRPr="008116E9">
              <w:rPr>
                <w:b/>
              </w:rPr>
              <w:t>PSČ</w:t>
            </w:r>
          </w:p>
        </w:tc>
      </w:tr>
      <w:tr w:rsidR="0023392D" w:rsidRPr="008116E9" w:rsidTr="00123AD7">
        <w:trPr>
          <w:trHeight w:val="541"/>
        </w:trPr>
        <w:tc>
          <w:tcPr>
            <w:tcW w:w="7307" w:type="dxa"/>
            <w:shd w:val="clear" w:color="auto" w:fill="auto"/>
          </w:tcPr>
          <w:p w:rsidR="00950447" w:rsidRPr="008116E9" w:rsidRDefault="00950447" w:rsidP="00115E3F">
            <w:pPr>
              <w:spacing w:line="360" w:lineRule="auto"/>
              <w:rPr>
                <w:b/>
              </w:rPr>
            </w:pPr>
          </w:p>
        </w:tc>
        <w:tc>
          <w:tcPr>
            <w:tcW w:w="2299" w:type="dxa"/>
            <w:shd w:val="clear" w:color="auto" w:fill="auto"/>
          </w:tcPr>
          <w:p w:rsidR="00950447" w:rsidRPr="008116E9" w:rsidRDefault="00950447" w:rsidP="00115E3F">
            <w:pPr>
              <w:spacing w:line="360" w:lineRule="auto"/>
              <w:rPr>
                <w:b/>
              </w:rPr>
            </w:pPr>
          </w:p>
        </w:tc>
      </w:tr>
      <w:tr w:rsidR="0023392D" w:rsidRPr="008116E9" w:rsidTr="00123AD7">
        <w:trPr>
          <w:trHeight w:val="548"/>
        </w:trPr>
        <w:tc>
          <w:tcPr>
            <w:tcW w:w="7307" w:type="dxa"/>
            <w:shd w:val="clear" w:color="auto" w:fill="F2F2F2" w:themeFill="background1" w:themeFillShade="F2"/>
            <w:vAlign w:val="center"/>
          </w:tcPr>
          <w:p w:rsidR="00916F00" w:rsidRPr="008116E9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8116E9" w:rsidRDefault="00916F00" w:rsidP="00FD67E3">
            <w:pPr>
              <w:spacing w:line="360" w:lineRule="auto"/>
            </w:pPr>
            <w:r w:rsidRPr="008116E9">
              <w:rPr>
                <w:b/>
              </w:rPr>
              <w:t>Hmotnost kotlového tělesa určeného k likvidaci</w:t>
            </w:r>
          </w:p>
        </w:tc>
        <w:tc>
          <w:tcPr>
            <w:tcW w:w="2299" w:type="dxa"/>
            <w:shd w:val="clear" w:color="auto" w:fill="auto"/>
          </w:tcPr>
          <w:p w:rsidR="00916F00" w:rsidRPr="008116E9" w:rsidRDefault="00916F00" w:rsidP="00115E3F">
            <w:pPr>
              <w:spacing w:line="360" w:lineRule="auto"/>
            </w:pPr>
          </w:p>
          <w:p w:rsidR="00916F00" w:rsidRPr="008116E9" w:rsidRDefault="00916F00" w:rsidP="00FD67E3">
            <w:pPr>
              <w:spacing w:line="360" w:lineRule="auto"/>
            </w:pPr>
            <w:r w:rsidRPr="008116E9">
              <w:t xml:space="preserve">…………………….. </w:t>
            </w:r>
            <w:r w:rsidR="00FD67E3" w:rsidRPr="008116E9">
              <w:t>k</w:t>
            </w:r>
            <w:r w:rsidRPr="008116E9">
              <w:t>g</w:t>
            </w:r>
          </w:p>
        </w:tc>
      </w:tr>
    </w:tbl>
    <w:p w:rsidR="00B170D8" w:rsidRPr="008116E9" w:rsidRDefault="00B170D8" w:rsidP="00E23E83">
      <w:pPr>
        <w:spacing w:line="360" w:lineRule="auto"/>
        <w:rPr>
          <w:rFonts w:cs="Times New Roman"/>
        </w:rPr>
      </w:pPr>
    </w:p>
    <w:p w:rsidR="00916F00" w:rsidRPr="008116E9" w:rsidRDefault="00916F00" w:rsidP="00E23E83">
      <w:pPr>
        <w:spacing w:line="360" w:lineRule="auto"/>
        <w:rPr>
          <w:rFonts w:cs="Times New Roman"/>
        </w:rPr>
      </w:pPr>
    </w:p>
    <w:p w:rsidR="00916F00" w:rsidRPr="008116E9" w:rsidRDefault="00916F00" w:rsidP="00E23E83">
      <w:pPr>
        <w:spacing w:line="360" w:lineRule="auto"/>
        <w:rPr>
          <w:rFonts w:cs="Times New Roman"/>
        </w:rPr>
      </w:pPr>
    </w:p>
    <w:p w:rsidR="00916F00" w:rsidRPr="008116E9" w:rsidRDefault="00916F00" w:rsidP="00E23E83">
      <w:pPr>
        <w:spacing w:line="360" w:lineRule="auto"/>
        <w:rPr>
          <w:rFonts w:cs="Times New Roman"/>
        </w:rPr>
      </w:pPr>
    </w:p>
    <w:p w:rsidR="00916F00" w:rsidRPr="008116E9" w:rsidRDefault="00916F00" w:rsidP="00E23E83">
      <w:pPr>
        <w:spacing w:line="360" w:lineRule="auto"/>
        <w:rPr>
          <w:rFonts w:cs="Times New Roman"/>
        </w:rPr>
      </w:pPr>
    </w:p>
    <w:p w:rsidR="00E23E83" w:rsidRPr="008116E9" w:rsidRDefault="000D733A" w:rsidP="00E23E83">
      <w:pPr>
        <w:spacing w:line="360" w:lineRule="auto"/>
      </w:pPr>
      <w:r w:rsidRPr="008116E9">
        <w:rPr>
          <w:rFonts w:cs="Times New Roman"/>
        </w:rPr>
        <w:t>Datum</w:t>
      </w:r>
      <w:r w:rsidR="00B170D8" w:rsidRPr="008116E9">
        <w:rPr>
          <w:rFonts w:cs="Times New Roman"/>
        </w:rPr>
        <w:t xml:space="preserve"> ……………………………</w:t>
      </w:r>
      <w:r w:rsidR="00BD12F1" w:rsidRPr="008116E9">
        <w:rPr>
          <w:rFonts w:cs="Times New Roman"/>
        </w:rPr>
        <w:t xml:space="preserve">   </w:t>
      </w:r>
      <w:r w:rsidRPr="008116E9">
        <w:rPr>
          <w:rFonts w:cs="Times New Roman"/>
        </w:rPr>
        <w:t>Razítko a podpis</w:t>
      </w:r>
      <w:r w:rsidR="00944FE7" w:rsidRPr="008116E9">
        <w:rPr>
          <w:rFonts w:cs="Times New Roman"/>
        </w:rPr>
        <w:t xml:space="preserve"> ………………</w:t>
      </w:r>
      <w:r w:rsidR="00643882" w:rsidRPr="008116E9">
        <w:rPr>
          <w:rFonts w:cs="Times New Roman"/>
        </w:rPr>
        <w:t>…………………………</w:t>
      </w:r>
    </w:p>
    <w:sectPr w:rsidR="00E23E83" w:rsidRPr="008116E9" w:rsidSect="00115E3F">
      <w:footerReference w:type="default" r:id="rId8"/>
      <w:pgSz w:w="11906" w:h="16838"/>
      <w:pgMar w:top="567" w:right="127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3F" w:rsidRDefault="00115E3F" w:rsidP="00E4176A">
      <w:r>
        <w:separator/>
      </w:r>
    </w:p>
  </w:endnote>
  <w:endnote w:type="continuationSeparator" w:id="0">
    <w:p w:rsidR="00115E3F" w:rsidRDefault="00115E3F" w:rsidP="00E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9F" w:rsidRDefault="00427F9F" w:rsidP="00115E3F">
    <w:pPr>
      <w:pStyle w:val="Zpat"/>
      <w:rPr>
        <w:noProof/>
        <w:lang w:eastAsia="cs-CZ"/>
      </w:rPr>
    </w:pPr>
  </w:p>
  <w:p w:rsidR="00115E3F" w:rsidRDefault="00427F9F" w:rsidP="00115E3F">
    <w:pPr>
      <w:pStyle w:val="Zpat"/>
      <w:rPr>
        <w:noProof/>
        <w:lang w:eastAsia="cs-CZ"/>
      </w:rPr>
    </w:pPr>
    <w:r w:rsidRPr="00427F9F">
      <w:rPr>
        <w:noProof/>
        <w:lang w:eastAsia="cs-CZ"/>
      </w:rPr>
      <w:t>http://kotlikovedotace.kraj-jihocesky.cz</w:t>
    </w:r>
    <w:r>
      <w:rPr>
        <w:noProof/>
        <w:lang w:eastAsia="cs-CZ"/>
      </w:rPr>
      <w:tab/>
      <w:t xml:space="preserve">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028700" cy="457200"/>
          <wp:effectExtent l="19050" t="0" r="0" b="0"/>
          <wp:docPr id="5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noProof/>
        <w:lang w:eastAsia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3F" w:rsidRDefault="00115E3F" w:rsidP="00E4176A">
      <w:r>
        <w:separator/>
      </w:r>
    </w:p>
  </w:footnote>
  <w:footnote w:type="continuationSeparator" w:id="0">
    <w:p w:rsidR="00115E3F" w:rsidRDefault="00115E3F" w:rsidP="00E4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2"/>
    <w:rsid w:val="0002756C"/>
    <w:rsid w:val="000A590A"/>
    <w:rsid w:val="000D733A"/>
    <w:rsid w:val="00100CCD"/>
    <w:rsid w:val="00115E3F"/>
    <w:rsid w:val="00123AD7"/>
    <w:rsid w:val="001629E8"/>
    <w:rsid w:val="001D0032"/>
    <w:rsid w:val="0023392D"/>
    <w:rsid w:val="002448D1"/>
    <w:rsid w:val="002669C4"/>
    <w:rsid w:val="00267DE5"/>
    <w:rsid w:val="002D6ECB"/>
    <w:rsid w:val="00313F8F"/>
    <w:rsid w:val="00362126"/>
    <w:rsid w:val="00411F7A"/>
    <w:rsid w:val="00427F9F"/>
    <w:rsid w:val="004469BD"/>
    <w:rsid w:val="00454F51"/>
    <w:rsid w:val="00643882"/>
    <w:rsid w:val="00666C0B"/>
    <w:rsid w:val="006B278D"/>
    <w:rsid w:val="006F0769"/>
    <w:rsid w:val="006F17BE"/>
    <w:rsid w:val="00711CA9"/>
    <w:rsid w:val="00740A72"/>
    <w:rsid w:val="00751739"/>
    <w:rsid w:val="0075324D"/>
    <w:rsid w:val="0077078F"/>
    <w:rsid w:val="0078523D"/>
    <w:rsid w:val="007975F1"/>
    <w:rsid w:val="007A2036"/>
    <w:rsid w:val="007A6E06"/>
    <w:rsid w:val="007F7192"/>
    <w:rsid w:val="008116E9"/>
    <w:rsid w:val="008175A4"/>
    <w:rsid w:val="00865817"/>
    <w:rsid w:val="00865AA3"/>
    <w:rsid w:val="00880579"/>
    <w:rsid w:val="00881DA2"/>
    <w:rsid w:val="00916F00"/>
    <w:rsid w:val="00917EDF"/>
    <w:rsid w:val="00944FE7"/>
    <w:rsid w:val="00950447"/>
    <w:rsid w:val="009A7D6E"/>
    <w:rsid w:val="009B1E10"/>
    <w:rsid w:val="009C3D96"/>
    <w:rsid w:val="009D5F99"/>
    <w:rsid w:val="009E294E"/>
    <w:rsid w:val="00B06797"/>
    <w:rsid w:val="00B15682"/>
    <w:rsid w:val="00B170D8"/>
    <w:rsid w:val="00B57CB9"/>
    <w:rsid w:val="00B8083B"/>
    <w:rsid w:val="00B83DE1"/>
    <w:rsid w:val="00BC7421"/>
    <w:rsid w:val="00BD12F1"/>
    <w:rsid w:val="00C22DD3"/>
    <w:rsid w:val="00D63C3A"/>
    <w:rsid w:val="00D7738B"/>
    <w:rsid w:val="00DB51F7"/>
    <w:rsid w:val="00E23E83"/>
    <w:rsid w:val="00E4176A"/>
    <w:rsid w:val="00E44E52"/>
    <w:rsid w:val="00E90AF1"/>
    <w:rsid w:val="00F44E74"/>
    <w:rsid w:val="00F5119D"/>
    <w:rsid w:val="00F97CCC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CC0A57-0306-4090-BADC-2CEF515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417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176A"/>
  </w:style>
  <w:style w:type="paragraph" w:styleId="Zpat">
    <w:name w:val="footer"/>
    <w:basedOn w:val="Normln"/>
    <w:link w:val="ZpatChar"/>
    <w:uiPriority w:val="99"/>
    <w:semiHidden/>
    <w:unhideWhenUsed/>
    <w:rsid w:val="00E417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860A949</Template>
  <TotalTime>0</TotalTime>
  <Pages>1</Pages>
  <Words>74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Kostíková Jana</cp:lastModifiedBy>
  <cp:revision>2</cp:revision>
  <cp:lastPrinted>2015-12-15T12:56:00Z</cp:lastPrinted>
  <dcterms:created xsi:type="dcterms:W3CDTF">2019-07-19T08:41:00Z</dcterms:created>
  <dcterms:modified xsi:type="dcterms:W3CDTF">2019-07-19T08:41:00Z</dcterms:modified>
</cp:coreProperties>
</file>